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73" w:rsidRDefault="009B0373" w:rsidP="005B6677">
      <w:pPr>
        <w:jc w:val="center"/>
      </w:pPr>
    </w:p>
    <w:tbl>
      <w:tblPr>
        <w:tblW w:w="11311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80"/>
        <w:gridCol w:w="1"/>
        <w:gridCol w:w="3"/>
        <w:gridCol w:w="1"/>
        <w:gridCol w:w="8"/>
        <w:gridCol w:w="1"/>
        <w:gridCol w:w="55"/>
        <w:gridCol w:w="1"/>
        <w:gridCol w:w="2"/>
        <w:gridCol w:w="36"/>
        <w:gridCol w:w="1"/>
        <w:gridCol w:w="2"/>
        <w:gridCol w:w="5"/>
        <w:gridCol w:w="3"/>
        <w:gridCol w:w="4"/>
        <w:gridCol w:w="158"/>
        <w:gridCol w:w="22"/>
        <w:gridCol w:w="80"/>
        <w:gridCol w:w="2"/>
        <w:gridCol w:w="248"/>
        <w:gridCol w:w="12"/>
        <w:gridCol w:w="20"/>
        <w:gridCol w:w="258"/>
        <w:gridCol w:w="12"/>
        <w:gridCol w:w="5"/>
        <w:gridCol w:w="4"/>
        <w:gridCol w:w="8"/>
        <w:gridCol w:w="112"/>
        <w:gridCol w:w="144"/>
        <w:gridCol w:w="17"/>
        <w:gridCol w:w="14"/>
        <w:gridCol w:w="98"/>
        <w:gridCol w:w="5"/>
        <w:gridCol w:w="2"/>
        <w:gridCol w:w="43"/>
        <w:gridCol w:w="84"/>
        <w:gridCol w:w="10"/>
        <w:gridCol w:w="22"/>
        <w:gridCol w:w="7"/>
        <w:gridCol w:w="10"/>
        <w:gridCol w:w="6"/>
        <w:gridCol w:w="212"/>
        <w:gridCol w:w="17"/>
        <w:gridCol w:w="33"/>
        <w:gridCol w:w="7"/>
        <w:gridCol w:w="18"/>
        <w:gridCol w:w="74"/>
        <w:gridCol w:w="9"/>
        <w:gridCol w:w="177"/>
        <w:gridCol w:w="7"/>
        <w:gridCol w:w="20"/>
        <w:gridCol w:w="83"/>
        <w:gridCol w:w="8"/>
        <w:gridCol w:w="15"/>
        <w:gridCol w:w="17"/>
        <w:gridCol w:w="14"/>
        <w:gridCol w:w="9"/>
        <w:gridCol w:w="13"/>
        <w:gridCol w:w="99"/>
        <w:gridCol w:w="7"/>
        <w:gridCol w:w="21"/>
        <w:gridCol w:w="66"/>
        <w:gridCol w:w="14"/>
        <w:gridCol w:w="112"/>
        <w:gridCol w:w="9"/>
        <w:gridCol w:w="56"/>
        <w:gridCol w:w="7"/>
        <w:gridCol w:w="21"/>
        <w:gridCol w:w="162"/>
        <w:gridCol w:w="17"/>
        <w:gridCol w:w="16"/>
        <w:gridCol w:w="33"/>
        <w:gridCol w:w="13"/>
        <w:gridCol w:w="10"/>
        <w:gridCol w:w="6"/>
        <w:gridCol w:w="7"/>
        <w:gridCol w:w="97"/>
        <w:gridCol w:w="33"/>
        <w:gridCol w:w="6"/>
        <w:gridCol w:w="14"/>
        <w:gridCol w:w="128"/>
        <w:gridCol w:w="4"/>
        <w:gridCol w:w="3"/>
        <w:gridCol w:w="130"/>
        <w:gridCol w:w="9"/>
        <w:gridCol w:w="14"/>
        <w:gridCol w:w="129"/>
        <w:gridCol w:w="3"/>
        <w:gridCol w:w="122"/>
        <w:gridCol w:w="8"/>
        <w:gridCol w:w="6"/>
        <w:gridCol w:w="174"/>
        <w:gridCol w:w="14"/>
        <w:gridCol w:w="71"/>
        <w:gridCol w:w="29"/>
        <w:gridCol w:w="14"/>
        <w:gridCol w:w="210"/>
        <w:gridCol w:w="61"/>
        <w:gridCol w:w="14"/>
        <w:gridCol w:w="209"/>
        <w:gridCol w:w="1"/>
        <w:gridCol w:w="1"/>
        <w:gridCol w:w="67"/>
        <w:gridCol w:w="14"/>
        <w:gridCol w:w="203"/>
        <w:gridCol w:w="68"/>
        <w:gridCol w:w="14"/>
        <w:gridCol w:w="65"/>
        <w:gridCol w:w="3"/>
        <w:gridCol w:w="48"/>
        <w:gridCol w:w="3"/>
        <w:gridCol w:w="84"/>
        <w:gridCol w:w="73"/>
        <w:gridCol w:w="14"/>
        <w:gridCol w:w="1"/>
        <w:gridCol w:w="165"/>
        <w:gridCol w:w="3"/>
        <w:gridCol w:w="29"/>
        <w:gridCol w:w="73"/>
        <w:gridCol w:w="14"/>
        <w:gridCol w:w="96"/>
        <w:gridCol w:w="3"/>
        <w:gridCol w:w="5"/>
        <w:gridCol w:w="14"/>
        <w:gridCol w:w="80"/>
        <w:gridCol w:w="65"/>
        <w:gridCol w:w="1"/>
        <w:gridCol w:w="7"/>
        <w:gridCol w:w="14"/>
        <w:gridCol w:w="198"/>
        <w:gridCol w:w="73"/>
        <w:gridCol w:w="14"/>
        <w:gridCol w:w="156"/>
        <w:gridCol w:w="19"/>
        <w:gridCol w:w="23"/>
        <w:gridCol w:w="81"/>
        <w:gridCol w:w="10"/>
        <w:gridCol w:w="152"/>
        <w:gridCol w:w="19"/>
        <w:gridCol w:w="3"/>
        <w:gridCol w:w="20"/>
        <w:gridCol w:w="4"/>
        <w:gridCol w:w="14"/>
        <w:gridCol w:w="12"/>
        <w:gridCol w:w="4"/>
        <w:gridCol w:w="50"/>
        <w:gridCol w:w="7"/>
        <w:gridCol w:w="68"/>
        <w:gridCol w:w="82"/>
        <w:gridCol w:w="19"/>
        <w:gridCol w:w="30"/>
        <w:gridCol w:w="72"/>
        <w:gridCol w:w="6"/>
        <w:gridCol w:w="16"/>
        <w:gridCol w:w="6"/>
        <w:gridCol w:w="1"/>
        <w:gridCol w:w="107"/>
        <w:gridCol w:w="16"/>
        <w:gridCol w:w="58"/>
        <w:gridCol w:w="1"/>
        <w:gridCol w:w="4"/>
        <w:gridCol w:w="19"/>
        <w:gridCol w:w="30"/>
        <w:gridCol w:w="43"/>
        <w:gridCol w:w="7"/>
        <w:gridCol w:w="64"/>
        <w:gridCol w:w="6"/>
        <w:gridCol w:w="137"/>
        <w:gridCol w:w="19"/>
        <w:gridCol w:w="30"/>
        <w:gridCol w:w="24"/>
        <w:gridCol w:w="7"/>
        <w:gridCol w:w="22"/>
        <w:gridCol w:w="14"/>
        <w:gridCol w:w="13"/>
        <w:gridCol w:w="6"/>
        <w:gridCol w:w="115"/>
        <w:gridCol w:w="16"/>
        <w:gridCol w:w="55"/>
        <w:gridCol w:w="19"/>
        <w:gridCol w:w="14"/>
        <w:gridCol w:w="4"/>
        <w:gridCol w:w="7"/>
        <w:gridCol w:w="150"/>
        <w:gridCol w:w="1"/>
        <w:gridCol w:w="80"/>
        <w:gridCol w:w="14"/>
        <w:gridCol w:w="31"/>
        <w:gridCol w:w="7"/>
        <w:gridCol w:w="32"/>
        <w:gridCol w:w="16"/>
        <w:gridCol w:w="123"/>
        <w:gridCol w:w="17"/>
        <w:gridCol w:w="91"/>
        <w:gridCol w:w="7"/>
        <w:gridCol w:w="32"/>
        <w:gridCol w:w="1"/>
        <w:gridCol w:w="2"/>
        <w:gridCol w:w="13"/>
        <w:gridCol w:w="70"/>
        <w:gridCol w:w="14"/>
        <w:gridCol w:w="146"/>
        <w:gridCol w:w="7"/>
        <w:gridCol w:w="32"/>
        <w:gridCol w:w="9"/>
        <w:gridCol w:w="2"/>
        <w:gridCol w:w="5"/>
        <w:gridCol w:w="6"/>
        <w:gridCol w:w="222"/>
        <w:gridCol w:w="20"/>
      </w:tblGrid>
      <w:tr w:rsidR="009B0373" w:rsidTr="00C75FB2">
        <w:trPr>
          <w:trHeight w:hRule="exact" w:val="39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0373" w:rsidRDefault="009B0373">
            <w:pPr>
              <w:rPr>
                <w:sz w:val="16"/>
                <w:szCs w:val="16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0373" w:rsidRDefault="009B0373">
            <w:pPr>
              <w:rPr>
                <w:sz w:val="16"/>
                <w:szCs w:val="16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373" w:rsidRDefault="009B0373">
            <w:pPr>
              <w:jc w:val="right"/>
              <w:rPr>
                <w:i/>
                <w:iCs/>
                <w:sz w:val="14"/>
                <w:szCs w:val="14"/>
              </w:rPr>
            </w:pPr>
            <w:r>
              <w:rPr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9B0373" w:rsidTr="00C75FB2">
        <w:trPr>
          <w:cantSplit/>
        </w:trPr>
        <w:tc>
          <w:tcPr>
            <w:tcW w:w="2494" w:type="dxa"/>
            <w:gridSpan w:val="6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F14656" w:rsidRDefault="009B037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И з в е щ е н и е</w:t>
            </w: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Default="009B0373" w:rsidP="00036EE5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9B0373" w:rsidRDefault="009B0373" w:rsidP="00B75697">
            <w:pPr>
              <w:jc w:val="center"/>
              <w:rPr>
                <w:sz w:val="18"/>
                <w:szCs w:val="18"/>
              </w:rPr>
            </w:pPr>
            <w:r>
              <w:t xml:space="preserve">“Высшая школа экономики” </w:t>
            </w:r>
          </w:p>
        </w:tc>
      </w:tr>
      <w:tr w:rsidR="009B0373" w:rsidTr="00C75FB2">
        <w:trPr>
          <w:cantSplit/>
        </w:trPr>
        <w:tc>
          <w:tcPr>
            <w:tcW w:w="2494" w:type="dxa"/>
            <w:gridSpan w:val="6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  <w:tc>
          <w:tcPr>
            <w:tcW w:w="8759" w:type="dxa"/>
            <w:gridSpan w:val="201"/>
            <w:tcBorders>
              <w:top w:val="single" w:sz="4" w:space="0" w:color="auto"/>
              <w:left w:val="nil"/>
              <w:bottom w:val="nil"/>
            </w:tcBorders>
          </w:tcPr>
          <w:p w:rsidR="009B0373" w:rsidRDefault="009B03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B0373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3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7</w:t>
            </w:r>
          </w:p>
        </w:tc>
        <w:tc>
          <w:tcPr>
            <w:tcW w:w="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373" w:rsidRPr="00692885" w:rsidRDefault="009B037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B75697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B75697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B75697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B75697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B75697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B75697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B75697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373" w:rsidRPr="0008199E" w:rsidRDefault="009B0373" w:rsidP="00B75697">
            <w:pPr>
              <w:jc w:val="center"/>
            </w:pPr>
            <w:r>
              <w:t>3</w:t>
            </w:r>
          </w:p>
        </w:tc>
      </w:tr>
      <w:tr w:rsidR="009B0373" w:rsidTr="00C75FB2"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  <w:tc>
          <w:tcPr>
            <w:tcW w:w="2794" w:type="dxa"/>
            <w:gridSpan w:val="6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73" w:rsidRPr="00692885" w:rsidRDefault="009B037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373" w:rsidRPr="00692885" w:rsidRDefault="009B037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9B0373" w:rsidRPr="00692885" w:rsidRDefault="009B037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B0373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1</w:t>
            </w:r>
          </w:p>
        </w:tc>
        <w:tc>
          <w:tcPr>
            <w:tcW w:w="1993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0373" w:rsidRPr="00071C1E" w:rsidRDefault="009B0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373" w:rsidRPr="009506AC" w:rsidRDefault="009B037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B75697">
            <w:pPr>
              <w:jc w:val="center"/>
            </w:pPr>
            <w:r>
              <w:t>2</w:t>
            </w:r>
          </w:p>
        </w:tc>
        <w:tc>
          <w:tcPr>
            <w:tcW w:w="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B75697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B75697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B75697">
            <w:pPr>
              <w:jc w:val="center"/>
            </w:pPr>
            <w:r>
              <w:t>2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373" w:rsidRPr="009506AC" w:rsidRDefault="009B0373" w:rsidP="00B75697">
            <w:pPr>
              <w:jc w:val="center"/>
            </w:pPr>
            <w:r>
              <w:t>5</w:t>
            </w:r>
          </w:p>
        </w:tc>
      </w:tr>
      <w:tr w:rsidR="009B0373" w:rsidTr="00C75FB2">
        <w:trPr>
          <w:cantSplit/>
          <w:trHeight w:val="257"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8759" w:type="dxa"/>
            <w:gridSpan w:val="20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051CC7" w:rsidRDefault="009B0373" w:rsidP="008B678E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ПАО Сбербанк </w:t>
            </w:r>
            <w:r w:rsidRPr="00051CC7">
              <w:rPr>
                <w:sz w:val="22"/>
                <w:szCs w:val="22"/>
                <w:u w:val="single"/>
              </w:rPr>
              <w:t>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</w:tr>
      <w:tr w:rsidR="009B0373" w:rsidTr="00C75FB2">
        <w:trPr>
          <w:cantSplit/>
        </w:trPr>
        <w:tc>
          <w:tcPr>
            <w:tcW w:w="2494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  <w:tc>
          <w:tcPr>
            <w:tcW w:w="58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  <w:tc>
          <w:tcPr>
            <w:tcW w:w="23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5" w:type="dxa"/>
            <w:gridSpan w:val="107"/>
            <w:tcBorders>
              <w:top w:val="nil"/>
              <w:left w:val="nil"/>
              <w:bottom w:val="nil"/>
              <w:right w:val="nil"/>
            </w:tcBorders>
          </w:tcPr>
          <w:p w:rsidR="009B0373" w:rsidRPr="00071C1E" w:rsidRDefault="009B037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33" w:type="dxa"/>
            <w:gridSpan w:val="86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3015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373" w:rsidRPr="008457AD" w:rsidRDefault="009B037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>
            <w:pPr>
              <w:rPr>
                <w:sz w:val="4"/>
                <w:szCs w:val="4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>
            <w:pPr>
              <w:rPr>
                <w:sz w:val="4"/>
                <w:szCs w:val="4"/>
              </w:rPr>
            </w:pPr>
          </w:p>
        </w:tc>
        <w:tc>
          <w:tcPr>
            <w:tcW w:w="13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>
            <w:pPr>
              <w:rPr>
                <w:sz w:val="4"/>
                <w:szCs w:val="4"/>
              </w:rPr>
            </w:pPr>
          </w:p>
        </w:tc>
        <w:tc>
          <w:tcPr>
            <w:tcW w:w="183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>
            <w:pPr>
              <w:rPr>
                <w:sz w:val="4"/>
                <w:szCs w:val="4"/>
              </w:rPr>
            </w:pPr>
          </w:p>
        </w:tc>
        <w:tc>
          <w:tcPr>
            <w:tcW w:w="5614" w:type="dxa"/>
            <w:gridSpan w:val="128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>
            <w:pPr>
              <w:rPr>
                <w:sz w:val="4"/>
                <w:szCs w:val="4"/>
              </w:rPr>
            </w:pPr>
          </w:p>
        </w:tc>
      </w:tr>
      <w:tr w:rsidR="009B0373" w:rsidTr="00AC242C">
        <w:trPr>
          <w:trHeight w:val="337"/>
        </w:trPr>
        <w:tc>
          <w:tcPr>
            <w:tcW w:w="2484" w:type="dxa"/>
            <w:gridSpan w:val="3"/>
            <w:vMerge w:val="restart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 w:val="restart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99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Default="009B0373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47" w:type="dxa"/>
            <w:gridSpan w:val="18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7819F9" w:rsidRDefault="009B0373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 w:rsidRPr="007819F9">
              <w:rPr>
                <w:sz w:val="18"/>
                <w:szCs w:val="18"/>
                <w:highlight w:val="yellow"/>
              </w:rPr>
              <w:t>__________________________________</w:t>
            </w: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Default="009B0373">
            <w:pPr>
              <w:jc w:val="center"/>
              <w:rPr>
                <w:sz w:val="18"/>
                <w:szCs w:val="18"/>
              </w:rPr>
            </w:pPr>
          </w:p>
        </w:tc>
      </w:tr>
      <w:tr w:rsidR="009B0373" w:rsidTr="00B534A4">
        <w:trPr>
          <w:trHeight w:val="337"/>
        </w:trPr>
        <w:tc>
          <w:tcPr>
            <w:tcW w:w="2484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5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Default="009B0373" w:rsidP="00A76357">
            <w:pPr>
              <w:rPr>
                <w:sz w:val="18"/>
                <w:szCs w:val="18"/>
              </w:rPr>
            </w:pPr>
          </w:p>
        </w:tc>
        <w:tc>
          <w:tcPr>
            <w:tcW w:w="4192" w:type="dxa"/>
            <w:gridSpan w:val="8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Default="009B0373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130),</w:t>
            </w:r>
            <w:r w:rsidRPr="008457A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т.ч. НДС </w:t>
            </w:r>
            <w:r>
              <w:rPr>
                <w:sz w:val="18"/>
                <w:szCs w:val="18"/>
                <w:lang w:val="en-US"/>
              </w:rPr>
              <w:t>20</w:t>
            </w:r>
            <w:r>
              <w:rPr>
                <w:sz w:val="18"/>
                <w:szCs w:val="18"/>
              </w:rPr>
              <w:t>%</w:t>
            </w:r>
          </w:p>
        </w:tc>
        <w:tc>
          <w:tcPr>
            <w:tcW w:w="2360" w:type="dxa"/>
            <w:gridSpan w:val="6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Default="009B0373" w:rsidP="001B63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Default="009B0373" w:rsidP="001B6398">
            <w:pPr>
              <w:jc w:val="right"/>
              <w:rPr>
                <w:sz w:val="18"/>
                <w:szCs w:val="18"/>
              </w:rPr>
            </w:pP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>
            <w:pPr>
              <w:rPr>
                <w:sz w:val="12"/>
                <w:szCs w:val="12"/>
              </w:rPr>
            </w:pPr>
          </w:p>
        </w:tc>
        <w:tc>
          <w:tcPr>
            <w:tcW w:w="6397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73" w:rsidRDefault="009B0373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07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F14C0" w:rsidRDefault="009B0373">
            <w:r w:rsidRPr="009F14C0">
              <w:t>Ф. И. О. плательщика</w:t>
            </w: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F14C0" w:rsidRDefault="009B0373">
            <w:pPr>
              <w:jc w:val="center"/>
              <w:rPr>
                <w:highlight w:val="cyan"/>
              </w:rPr>
            </w:pPr>
          </w:p>
        </w:tc>
      </w:tr>
      <w:tr w:rsidR="009B0373" w:rsidTr="00B534A4">
        <w:trPr>
          <w:trHeight w:val="50"/>
        </w:trPr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9F14C0" w:rsidRDefault="009B0373" w:rsidP="009F14C0">
            <w:pPr>
              <w:rPr>
                <w:sz w:val="2"/>
                <w:szCs w:val="2"/>
              </w:rPr>
            </w:pPr>
          </w:p>
        </w:tc>
        <w:tc>
          <w:tcPr>
            <w:tcW w:w="66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Pr="009F14C0" w:rsidRDefault="009B0373" w:rsidP="009F14C0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9B0373" w:rsidRPr="009F14C0" w:rsidRDefault="009B0373" w:rsidP="009F14C0">
            <w:pPr>
              <w:rPr>
                <w:sz w:val="2"/>
                <w:szCs w:val="2"/>
              </w:rPr>
            </w:pPr>
          </w:p>
        </w:tc>
        <w:tc>
          <w:tcPr>
            <w:tcW w:w="6365" w:type="dxa"/>
            <w:gridSpan w:val="147"/>
            <w:tcBorders>
              <w:top w:val="nil"/>
              <w:left w:val="nil"/>
              <w:bottom w:val="nil"/>
              <w:right w:val="nil"/>
            </w:tcBorders>
          </w:tcPr>
          <w:p w:rsidR="009B0373" w:rsidRPr="009F14C0" w:rsidRDefault="009B0373" w:rsidP="009F14C0">
            <w:pPr>
              <w:rPr>
                <w:sz w:val="2"/>
                <w:szCs w:val="2"/>
              </w:rPr>
            </w:pP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Pr="009F14C0" w:rsidRDefault="009B0373"/>
        </w:tc>
        <w:tc>
          <w:tcPr>
            <w:tcW w:w="210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F14C0" w:rsidRDefault="009B0373">
            <w:r w:rsidRPr="009F14C0">
              <w:t>Адрес плательщика</w:t>
            </w:r>
          </w:p>
        </w:tc>
        <w:tc>
          <w:tcPr>
            <w:tcW w:w="6608" w:type="dxa"/>
            <w:gridSpan w:val="15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F14C0" w:rsidRDefault="009B0373">
            <w:pPr>
              <w:jc w:val="center"/>
            </w:pP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AE69C3" w:rsidRDefault="009B0373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Pr="00AE69C3" w:rsidRDefault="009B0373">
            <w:pPr>
              <w:rPr>
                <w:sz w:val="2"/>
                <w:szCs w:val="2"/>
              </w:rPr>
            </w:pPr>
          </w:p>
        </w:tc>
        <w:tc>
          <w:tcPr>
            <w:tcW w:w="1632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B0373" w:rsidRPr="00AE69C3" w:rsidRDefault="009B0373">
            <w:pPr>
              <w:rPr>
                <w:sz w:val="2"/>
                <w:szCs w:val="2"/>
              </w:rPr>
            </w:pPr>
          </w:p>
        </w:tc>
        <w:tc>
          <w:tcPr>
            <w:tcW w:w="7076" w:type="dxa"/>
            <w:gridSpan w:val="167"/>
            <w:tcBorders>
              <w:top w:val="nil"/>
              <w:left w:val="nil"/>
              <w:bottom w:val="nil"/>
              <w:right w:val="nil"/>
            </w:tcBorders>
          </w:tcPr>
          <w:p w:rsidR="009B0373" w:rsidRPr="00AE69C3" w:rsidRDefault="009B0373">
            <w:pPr>
              <w:rPr>
                <w:sz w:val="2"/>
                <w:szCs w:val="2"/>
              </w:rPr>
            </w:pP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Pr="009F14C0" w:rsidRDefault="009B0373"/>
        </w:tc>
        <w:tc>
          <w:tcPr>
            <w:tcW w:w="1397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B30FE6" w:rsidRDefault="009B0373">
            <w:pPr>
              <w:jc w:val="center"/>
            </w:pPr>
          </w:p>
        </w:tc>
        <w:tc>
          <w:tcPr>
            <w:tcW w:w="52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B30FE6" w:rsidRDefault="009B037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Pr="00D7327B" w:rsidRDefault="009B0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Pr="00D7327B" w:rsidRDefault="009B03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9B7BE4" w:rsidRDefault="009B0373">
            <w:pPr>
              <w:rPr>
                <w:sz w:val="2"/>
                <w:szCs w:val="2"/>
              </w:rPr>
            </w:pPr>
          </w:p>
        </w:tc>
        <w:tc>
          <w:tcPr>
            <w:tcW w:w="119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Pr="009B7BE4" w:rsidRDefault="009B0373">
            <w:pPr>
              <w:rPr>
                <w:sz w:val="2"/>
                <w:szCs w:val="2"/>
              </w:rPr>
            </w:pPr>
          </w:p>
        </w:tc>
        <w:tc>
          <w:tcPr>
            <w:tcW w:w="122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ы</w:t>
            </w:r>
          </w:p>
        </w:tc>
        <w:tc>
          <w:tcPr>
            <w:tcW w:w="39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6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9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</w:tr>
      <w:tr w:rsidR="009B0373" w:rsidTr="00B534A4"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Pr="009F14C0" w:rsidRDefault="009B0373"/>
        </w:tc>
        <w:tc>
          <w:tcPr>
            <w:tcW w:w="82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502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Pr="009B7BE4" w:rsidRDefault="009B0373">
            <w:pPr>
              <w:jc w:val="center"/>
            </w:pPr>
          </w:p>
        </w:tc>
        <w:tc>
          <w:tcPr>
            <w:tcW w:w="65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>
            <w:pPr>
              <w:jc w:val="center"/>
            </w:pPr>
          </w:p>
        </w:tc>
        <w:tc>
          <w:tcPr>
            <w:tcW w:w="77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B7BE4" w:rsidRDefault="009B037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B7BE4" w:rsidRDefault="009B0373">
            <w:pPr>
              <w:jc w:val="center"/>
            </w:pPr>
          </w:p>
        </w:tc>
        <w:tc>
          <w:tcPr>
            <w:tcW w:w="45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B7BE4" w:rsidRDefault="009B0373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9B0373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9B7BE4" w:rsidRDefault="009B0373">
            <w:pPr>
              <w:rPr>
                <w:sz w:val="2"/>
                <w:szCs w:val="2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Pr="009B7BE4" w:rsidRDefault="009B0373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84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9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6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>
            <w:pPr>
              <w:jc w:val="center"/>
              <w:rPr>
                <w:sz w:val="2"/>
                <w:szCs w:val="2"/>
              </w:rPr>
            </w:pPr>
          </w:p>
        </w:tc>
      </w:tr>
      <w:tr w:rsidR="009B0373"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0373" w:rsidRPr="00F14656" w:rsidRDefault="009B037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Default="009B0373">
            <w:pPr>
              <w:rPr>
                <w:sz w:val="14"/>
                <w:szCs w:val="14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C11C1C" w:rsidRDefault="009B037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9B0373">
        <w:trPr>
          <w:trHeight w:hRule="exact" w:val="323"/>
        </w:trPr>
        <w:tc>
          <w:tcPr>
            <w:tcW w:w="2485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  <w:tc>
          <w:tcPr>
            <w:tcW w:w="4761" w:type="dxa"/>
            <w:gridSpan w:val="9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373" w:rsidRPr="009B7BE4" w:rsidRDefault="009B037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61" w:type="dxa"/>
            <w:gridSpan w:val="10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0373" w:rsidRDefault="009B0373">
            <w:pPr>
              <w:rPr>
                <w:sz w:val="18"/>
                <w:szCs w:val="18"/>
              </w:rPr>
            </w:pPr>
          </w:p>
        </w:tc>
      </w:tr>
      <w:tr w:rsidR="009B0373">
        <w:tc>
          <w:tcPr>
            <w:tcW w:w="2485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B0373" w:rsidRDefault="009B0373">
            <w:pPr>
              <w:rPr>
                <w:sz w:val="6"/>
                <w:szCs w:val="6"/>
              </w:rPr>
            </w:pPr>
          </w:p>
        </w:tc>
        <w:tc>
          <w:tcPr>
            <w:tcW w:w="104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B0373" w:rsidRDefault="009B0373">
            <w:pPr>
              <w:rPr>
                <w:sz w:val="6"/>
                <w:szCs w:val="6"/>
              </w:rPr>
            </w:pPr>
          </w:p>
        </w:tc>
        <w:tc>
          <w:tcPr>
            <w:tcW w:w="8722" w:type="dxa"/>
            <w:gridSpan w:val="19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9B0373" w:rsidRDefault="009B0373">
            <w:pPr>
              <w:rPr>
                <w:i/>
                <w:iCs/>
                <w:sz w:val="6"/>
                <w:szCs w:val="6"/>
              </w:rPr>
            </w:pPr>
          </w:p>
        </w:tc>
      </w:tr>
      <w:tr w:rsidR="009B0373">
        <w:trPr>
          <w:cantSplit/>
        </w:trPr>
        <w:tc>
          <w:tcPr>
            <w:tcW w:w="2493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 w:rsidP="000473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Квитанция</w:t>
            </w:r>
          </w:p>
          <w:p w:rsidR="009B0373" w:rsidRPr="00F14656" w:rsidRDefault="009B0373" w:rsidP="003C4163">
            <w:pPr>
              <w:jc w:val="center"/>
              <w:rPr>
                <w:b/>
                <w:bCs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8715" w:type="dxa"/>
            <w:gridSpan w:val="19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Default="009B0373" w:rsidP="00C75FB2">
            <w:pPr>
              <w:jc w:val="center"/>
            </w:pPr>
            <w:r>
              <w:t xml:space="preserve">Национальный исследовательский университет </w:t>
            </w:r>
          </w:p>
          <w:p w:rsidR="009B0373" w:rsidRDefault="009B0373" w:rsidP="00C75FB2">
            <w:pPr>
              <w:jc w:val="center"/>
              <w:rPr>
                <w:sz w:val="18"/>
                <w:szCs w:val="18"/>
              </w:rPr>
            </w:pPr>
            <w:r>
              <w:t>“Высшая школа экономики”</w:t>
            </w:r>
          </w:p>
        </w:tc>
      </w:tr>
      <w:tr w:rsidR="009B0373">
        <w:trPr>
          <w:cantSplit/>
        </w:trPr>
        <w:tc>
          <w:tcPr>
            <w:tcW w:w="2493" w:type="dxa"/>
            <w:gridSpan w:val="5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  <w:tc>
          <w:tcPr>
            <w:tcW w:w="8715" w:type="dxa"/>
            <w:gridSpan w:val="197"/>
            <w:tcBorders>
              <w:top w:val="single" w:sz="4" w:space="0" w:color="auto"/>
              <w:left w:val="nil"/>
              <w:bottom w:val="nil"/>
            </w:tcBorders>
          </w:tcPr>
          <w:p w:rsidR="009B0373" w:rsidRDefault="009B0373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9B0373" w:rsidRPr="0008199E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7</w:t>
            </w:r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7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1</w:t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4</w:t>
            </w:r>
          </w:p>
        </w:tc>
        <w:tc>
          <w:tcPr>
            <w:tcW w:w="2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0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3</w:t>
            </w:r>
          </w:p>
        </w:tc>
        <w:tc>
          <w:tcPr>
            <w:tcW w:w="2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0</w:t>
            </w:r>
          </w:p>
        </w:tc>
        <w:tc>
          <w:tcPr>
            <w:tcW w:w="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7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2</w:t>
            </w:r>
          </w:p>
        </w:tc>
        <w:tc>
          <w:tcPr>
            <w:tcW w:w="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C4163">
            <w:pPr>
              <w:jc w:val="center"/>
            </w:pPr>
            <w:r w:rsidRPr="00692885">
              <w:t>6</w:t>
            </w:r>
          </w:p>
        </w:tc>
        <w:tc>
          <w:tcPr>
            <w:tcW w:w="16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0373" w:rsidRPr="00692885" w:rsidRDefault="009B0373" w:rsidP="003C4163"/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4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0</w:t>
            </w:r>
          </w:p>
        </w:tc>
        <w:tc>
          <w:tcPr>
            <w:tcW w:w="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5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8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9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3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8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1</w:t>
            </w:r>
          </w:p>
        </w:tc>
        <w:tc>
          <w:tcPr>
            <w:tcW w:w="2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8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0</w:t>
            </w:r>
          </w:p>
        </w:tc>
        <w:tc>
          <w:tcPr>
            <w:tcW w:w="3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0</w:t>
            </w:r>
          </w:p>
        </w:tc>
        <w:tc>
          <w:tcPr>
            <w:tcW w:w="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0</w:t>
            </w:r>
          </w:p>
        </w:tc>
        <w:tc>
          <w:tcPr>
            <w:tcW w:w="2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 w:rsidRPr="00692885">
              <w:t>0</w:t>
            </w:r>
          </w:p>
        </w:tc>
        <w:tc>
          <w:tcPr>
            <w:tcW w:w="2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692885" w:rsidRDefault="009B0373" w:rsidP="00354210">
            <w:pPr>
              <w:jc w:val="center"/>
            </w:pPr>
            <w:r>
              <w:t>0</w:t>
            </w:r>
          </w:p>
        </w:tc>
        <w:tc>
          <w:tcPr>
            <w:tcW w:w="2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B0373" w:rsidRPr="0008199E" w:rsidRDefault="009B0373" w:rsidP="00354210">
            <w:pPr>
              <w:jc w:val="center"/>
            </w:pPr>
            <w:r>
              <w:t>3</w:t>
            </w:r>
          </w:p>
        </w:tc>
      </w:tr>
      <w:tr w:rsidR="009B0373" w:rsidRPr="00692885">
        <w:tc>
          <w:tcPr>
            <w:tcW w:w="2493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  <w:tc>
          <w:tcPr>
            <w:tcW w:w="103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  <w:tc>
          <w:tcPr>
            <w:tcW w:w="2750" w:type="dxa"/>
            <w:gridSpan w:val="5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73" w:rsidRPr="00692885" w:rsidRDefault="009B0373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1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373" w:rsidRPr="00692885" w:rsidRDefault="009B0373" w:rsidP="003C4163">
            <w:pPr>
              <w:rPr>
                <w:sz w:val="16"/>
                <w:szCs w:val="16"/>
              </w:rPr>
            </w:pPr>
          </w:p>
        </w:tc>
        <w:tc>
          <w:tcPr>
            <w:tcW w:w="5799" w:type="dxa"/>
            <w:gridSpan w:val="133"/>
            <w:tcBorders>
              <w:top w:val="nil"/>
              <w:left w:val="nil"/>
              <w:bottom w:val="nil"/>
            </w:tcBorders>
          </w:tcPr>
          <w:p w:rsidR="009B0373" w:rsidRPr="00692885" w:rsidRDefault="009B0373" w:rsidP="003C4163">
            <w:pPr>
              <w:jc w:val="center"/>
              <w:rPr>
                <w:sz w:val="16"/>
                <w:szCs w:val="16"/>
              </w:rPr>
            </w:pPr>
            <w:r w:rsidRPr="00692885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9B0373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1F1342" w:rsidRDefault="009B0373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 w:rsidRPr="009C19FE">
              <w:rPr>
                <w:lang w:val="en-US"/>
              </w:rPr>
              <w:t>КПП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7</w:t>
            </w:r>
          </w:p>
        </w:tc>
        <w:tc>
          <w:tcPr>
            <w:tcW w:w="29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7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1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0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0</w:t>
            </w:r>
          </w:p>
        </w:tc>
        <w:tc>
          <w:tcPr>
            <w:tcW w:w="28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9B0373" w:rsidRPr="009C19FE" w:rsidRDefault="009B0373" w:rsidP="00C75347">
            <w:pPr>
              <w:jc w:val="center"/>
            </w:pPr>
            <w:r>
              <w:t>1</w:t>
            </w:r>
          </w:p>
        </w:tc>
        <w:tc>
          <w:tcPr>
            <w:tcW w:w="1977" w:type="dxa"/>
            <w:gridSpan w:val="3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B0373" w:rsidRPr="00071C1E" w:rsidRDefault="009B0373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B0373" w:rsidRPr="009506AC" w:rsidRDefault="009B0373" w:rsidP="003C4163">
            <w:pPr>
              <w:jc w:val="center"/>
            </w:pPr>
            <w:r w:rsidRPr="009506AC">
              <w:t>БИК</w:t>
            </w:r>
          </w:p>
        </w:tc>
        <w:tc>
          <w:tcPr>
            <w:tcW w:w="2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 w:rsidRPr="009506AC">
              <w:t>0</w:t>
            </w:r>
          </w:p>
        </w:tc>
        <w:tc>
          <w:tcPr>
            <w:tcW w:w="2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 w:rsidRPr="009506AC">
              <w:t>4</w:t>
            </w:r>
          </w:p>
        </w:tc>
        <w:tc>
          <w:tcPr>
            <w:tcW w:w="3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 w:rsidRPr="009506AC">
              <w:t>4</w:t>
            </w:r>
          </w:p>
        </w:tc>
        <w:tc>
          <w:tcPr>
            <w:tcW w:w="3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 w:rsidRPr="009506AC">
              <w:t>5</w:t>
            </w:r>
          </w:p>
        </w:tc>
        <w:tc>
          <w:tcPr>
            <w:tcW w:w="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>
              <w:t>2</w:t>
            </w:r>
          </w:p>
        </w:tc>
        <w:tc>
          <w:tcPr>
            <w:tcW w:w="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>
              <w:t>5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>
              <w:t>2</w:t>
            </w:r>
          </w:p>
        </w:tc>
        <w:tc>
          <w:tcPr>
            <w:tcW w:w="2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373" w:rsidRPr="009506AC" w:rsidRDefault="009B0373" w:rsidP="00354210">
            <w:pPr>
              <w:jc w:val="center"/>
            </w:pPr>
            <w:r>
              <w:t>5</w:t>
            </w:r>
          </w:p>
        </w:tc>
      </w:tr>
      <w:tr w:rsidR="009B0373" w:rsidRPr="009506AC" w:rsidTr="00B534A4">
        <w:trPr>
          <w:cantSplit/>
          <w:trHeight w:val="257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1F1342" w:rsidRDefault="009B0373" w:rsidP="001F1342">
            <w:pPr>
              <w:rPr>
                <w:bCs/>
                <w:sz w:val="20"/>
                <w:szCs w:val="20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8762" w:type="dxa"/>
            <w:gridSpan w:val="20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051CC7" w:rsidRDefault="009B0373" w:rsidP="00214CFC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ПАО Сбербанк</w:t>
            </w:r>
            <w:r w:rsidRPr="00051CC7">
              <w:rPr>
                <w:sz w:val="22"/>
                <w:szCs w:val="22"/>
                <w:u w:val="single"/>
              </w:rPr>
              <w:t xml:space="preserve"> г.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051CC7">
              <w:rPr>
                <w:sz w:val="22"/>
                <w:szCs w:val="22"/>
                <w:u w:val="single"/>
              </w:rPr>
              <w:t>Москва</w:t>
            </w:r>
          </w:p>
        </w:tc>
      </w:tr>
      <w:tr w:rsidR="009B0373" w:rsidTr="00B534A4">
        <w:trPr>
          <w:cantSplit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  <w:tc>
          <w:tcPr>
            <w:tcW w:w="21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198" w:type="dxa"/>
            <w:gridSpan w:val="106"/>
            <w:tcBorders>
              <w:top w:val="nil"/>
              <w:left w:val="nil"/>
              <w:bottom w:val="nil"/>
              <w:right w:val="nil"/>
            </w:tcBorders>
          </w:tcPr>
          <w:p w:rsidR="009B0373" w:rsidRPr="00071C1E" w:rsidRDefault="009B0373" w:rsidP="003C4163">
            <w:pPr>
              <w:jc w:val="center"/>
              <w:rPr>
                <w:sz w:val="16"/>
                <w:szCs w:val="16"/>
              </w:rPr>
            </w:pPr>
            <w:r w:rsidRPr="00071C1E">
              <w:rPr>
                <w:sz w:val="16"/>
                <w:szCs w:val="16"/>
              </w:rPr>
              <w:t>(наименование банка получателя платежа)</w:t>
            </w:r>
          </w:p>
        </w:tc>
        <w:tc>
          <w:tcPr>
            <w:tcW w:w="3352" w:type="dxa"/>
            <w:gridSpan w:val="88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</w:tr>
      <w:tr w:rsidR="009B037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3002" w:type="dxa"/>
            <w:gridSpan w:val="7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B0373" w:rsidRPr="008457AD" w:rsidRDefault="009B0373" w:rsidP="003C4163">
            <w:pPr>
              <w:ind w:right="57"/>
              <w:rPr>
                <w:sz w:val="16"/>
                <w:szCs w:val="16"/>
              </w:rPr>
            </w:pPr>
            <w:r w:rsidRPr="008457AD">
              <w:rPr>
                <w:sz w:val="16"/>
                <w:szCs w:val="16"/>
              </w:rPr>
              <w:t>Номер кор./сч. банка получателя платежа</w:t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0373" w:rsidRDefault="009B0373" w:rsidP="0035421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B037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 w:rsidP="003C4163">
            <w:pPr>
              <w:rPr>
                <w:sz w:val="4"/>
                <w:szCs w:val="4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 w:rsidP="003C4163">
            <w:pPr>
              <w:rPr>
                <w:sz w:val="4"/>
                <w:szCs w:val="4"/>
              </w:rPr>
            </w:pPr>
          </w:p>
        </w:tc>
        <w:tc>
          <w:tcPr>
            <w:tcW w:w="127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 w:rsidP="003C4163">
            <w:pPr>
              <w:rPr>
                <w:sz w:val="4"/>
                <w:szCs w:val="4"/>
              </w:rPr>
            </w:pPr>
          </w:p>
        </w:tc>
        <w:tc>
          <w:tcPr>
            <w:tcW w:w="1871" w:type="dxa"/>
            <w:gridSpan w:val="48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 w:rsidP="003C4163">
            <w:pPr>
              <w:rPr>
                <w:sz w:val="4"/>
                <w:szCs w:val="4"/>
              </w:rPr>
            </w:pPr>
          </w:p>
        </w:tc>
        <w:tc>
          <w:tcPr>
            <w:tcW w:w="5618" w:type="dxa"/>
            <w:gridSpan w:val="129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 w:rsidP="003C4163">
            <w:pPr>
              <w:rPr>
                <w:sz w:val="4"/>
                <w:szCs w:val="4"/>
              </w:rPr>
            </w:pPr>
          </w:p>
        </w:tc>
      </w:tr>
      <w:tr w:rsidR="009B0373" w:rsidTr="005D45E2">
        <w:trPr>
          <w:trHeight w:val="313"/>
        </w:trPr>
        <w:tc>
          <w:tcPr>
            <w:tcW w:w="2480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Default="009B0373" w:rsidP="00AC24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Оплата за</w:t>
            </w:r>
          </w:p>
        </w:tc>
        <w:tc>
          <w:tcPr>
            <w:tcW w:w="7767" w:type="dxa"/>
            <w:gridSpan w:val="18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7819F9" w:rsidRDefault="009B0373" w:rsidP="009447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участие в </w:t>
            </w:r>
            <w:r w:rsidRPr="007819F9">
              <w:rPr>
                <w:sz w:val="18"/>
                <w:szCs w:val="18"/>
                <w:highlight w:val="yellow"/>
              </w:rPr>
              <w:t>_____________________________________</w:t>
            </w:r>
          </w:p>
        </w:tc>
      </w:tr>
      <w:tr w:rsidR="009B0373" w:rsidTr="00135DCD">
        <w:trPr>
          <w:trHeight w:val="265"/>
        </w:trPr>
        <w:tc>
          <w:tcPr>
            <w:tcW w:w="2480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vMerge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Default="009B0373" w:rsidP="005807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(Код 130), В т.ч. НДС </w:t>
            </w:r>
            <w:r>
              <w:rPr>
                <w:sz w:val="18"/>
                <w:szCs w:val="18"/>
                <w:lang w:val="en-US"/>
              </w:rPr>
              <w:t>20</w:t>
            </w:r>
            <w:bookmarkStart w:id="0" w:name="_GoBack"/>
            <w:bookmarkEnd w:id="0"/>
            <w:r>
              <w:rPr>
                <w:sz w:val="18"/>
                <w:szCs w:val="18"/>
              </w:rPr>
              <w:t>%</w:t>
            </w:r>
          </w:p>
        </w:tc>
        <w:tc>
          <w:tcPr>
            <w:tcW w:w="2368" w:type="dxa"/>
            <w:gridSpan w:val="66"/>
            <w:tcBorders>
              <w:left w:val="nil"/>
              <w:bottom w:val="nil"/>
              <w:right w:val="nil"/>
            </w:tcBorders>
            <w:vAlign w:val="bottom"/>
          </w:tcPr>
          <w:p w:rsidR="009B0373" w:rsidRDefault="009B0373" w:rsidP="003C4163">
            <w:pPr>
              <w:jc w:val="center"/>
              <w:rPr>
                <w:sz w:val="18"/>
                <w:szCs w:val="18"/>
              </w:rPr>
            </w:pPr>
          </w:p>
        </w:tc>
      </w:tr>
      <w:tr w:rsidR="009B037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Default="009B0373" w:rsidP="003C4163">
            <w:pPr>
              <w:rPr>
                <w:sz w:val="12"/>
                <w:szCs w:val="12"/>
              </w:rPr>
            </w:pPr>
          </w:p>
        </w:tc>
        <w:tc>
          <w:tcPr>
            <w:tcW w:w="6394" w:type="dxa"/>
            <w:gridSpan w:val="13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0373" w:rsidRDefault="009B0373" w:rsidP="00B534A4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(назначение платежа)</w:t>
            </w:r>
          </w:p>
        </w:tc>
        <w:tc>
          <w:tcPr>
            <w:tcW w:w="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 w:rsidP="003C4163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239" w:type="dxa"/>
            <w:gridSpan w:val="62"/>
            <w:tcBorders>
              <w:top w:val="nil"/>
              <w:left w:val="nil"/>
              <w:bottom w:val="nil"/>
              <w:right w:val="nil"/>
            </w:tcBorders>
          </w:tcPr>
          <w:p w:rsidR="009B0373" w:rsidRDefault="009B0373" w:rsidP="003C4163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9B0373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F14C0" w:rsidRDefault="009B0373" w:rsidP="003C4163">
            <w:r w:rsidRPr="009F14C0">
              <w:t>Ф. И. О. плательщика</w:t>
            </w: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F14C0" w:rsidRDefault="009B0373" w:rsidP="003C4163">
            <w:pPr>
              <w:jc w:val="center"/>
              <w:rPr>
                <w:highlight w:val="cyan"/>
              </w:rPr>
            </w:pPr>
          </w:p>
        </w:tc>
      </w:tr>
      <w:tr w:rsidR="009B0373" w:rsidRPr="009F14C0" w:rsidTr="00B534A4">
        <w:trPr>
          <w:trHeight w:val="50"/>
        </w:trPr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9F14C0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69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Pr="009F14C0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9B0373" w:rsidRPr="009F14C0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gridSpan w:val="148"/>
            <w:tcBorders>
              <w:top w:val="nil"/>
              <w:left w:val="nil"/>
              <w:bottom w:val="nil"/>
              <w:right w:val="nil"/>
            </w:tcBorders>
          </w:tcPr>
          <w:p w:rsidR="009B0373" w:rsidRPr="009F14C0" w:rsidRDefault="009B0373" w:rsidP="003C4163">
            <w:pPr>
              <w:rPr>
                <w:sz w:val="2"/>
                <w:szCs w:val="2"/>
              </w:rPr>
            </w:pPr>
          </w:p>
        </w:tc>
      </w:tr>
      <w:tr w:rsidR="009B0373" w:rsidRPr="009F14C0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Pr="009F14C0" w:rsidRDefault="009B0373" w:rsidP="003C4163"/>
        </w:tc>
        <w:tc>
          <w:tcPr>
            <w:tcW w:w="2095" w:type="dxa"/>
            <w:gridSpan w:val="4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F14C0" w:rsidRDefault="009B0373" w:rsidP="003C4163">
            <w:r w:rsidRPr="009F14C0">
              <w:t>Адрес плательщика</w:t>
            </w:r>
          </w:p>
        </w:tc>
        <w:tc>
          <w:tcPr>
            <w:tcW w:w="6625" w:type="dxa"/>
            <w:gridSpan w:val="1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F14C0" w:rsidRDefault="009B0373" w:rsidP="003C4163">
            <w:pPr>
              <w:jc w:val="center"/>
            </w:pPr>
          </w:p>
        </w:tc>
      </w:tr>
      <w:tr w:rsidR="009B0373" w:rsidRPr="00AE69C3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AE69C3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Pr="00AE69C3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162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B0373" w:rsidRPr="00AE69C3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7093" w:type="dxa"/>
            <w:gridSpan w:val="168"/>
            <w:tcBorders>
              <w:top w:val="nil"/>
              <w:left w:val="nil"/>
              <w:bottom w:val="nil"/>
              <w:right w:val="nil"/>
            </w:tcBorders>
          </w:tcPr>
          <w:p w:rsidR="009B0373" w:rsidRPr="00AE69C3" w:rsidRDefault="009B0373" w:rsidP="003C4163">
            <w:pPr>
              <w:rPr>
                <w:sz w:val="2"/>
                <w:szCs w:val="2"/>
              </w:rPr>
            </w:pPr>
          </w:p>
        </w:tc>
      </w:tr>
      <w:tr w:rsidR="009B0373" w:rsidRPr="00D7327B" w:rsidTr="00B534A4">
        <w:tc>
          <w:tcPr>
            <w:tcW w:w="24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111" w:type="dxa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Pr="009F14C0" w:rsidRDefault="009B0373" w:rsidP="003C4163"/>
        </w:tc>
        <w:tc>
          <w:tcPr>
            <w:tcW w:w="139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 w:rsidP="003C4163">
            <w:pPr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Сумма платежа</w:t>
            </w:r>
          </w:p>
        </w:tc>
        <w:tc>
          <w:tcPr>
            <w:tcW w:w="133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B30FE6" w:rsidRDefault="009B0373" w:rsidP="003C4163">
            <w:pPr>
              <w:jc w:val="center"/>
            </w:pPr>
          </w:p>
        </w:tc>
        <w:tc>
          <w:tcPr>
            <w:tcW w:w="526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B30FE6" w:rsidRDefault="009B0373" w:rsidP="003C4163">
            <w:pPr>
              <w:jc w:val="center"/>
            </w:pPr>
          </w:p>
        </w:tc>
        <w:tc>
          <w:tcPr>
            <w:tcW w:w="2622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 w:rsidP="003C4163">
            <w:pPr>
              <w:tabs>
                <w:tab w:val="right" w:pos="2547"/>
              </w:tabs>
              <w:ind w:left="57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 Сумма платы за услуги</w:t>
            </w:r>
          </w:p>
        </w:tc>
        <w:tc>
          <w:tcPr>
            <w:tcW w:w="98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Pr="00D7327B" w:rsidRDefault="009B0373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 w:rsidP="003C4163">
            <w:pPr>
              <w:jc w:val="center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руб.</w:t>
            </w:r>
          </w:p>
        </w:tc>
        <w:tc>
          <w:tcPr>
            <w:tcW w:w="45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Pr="00D7327B" w:rsidRDefault="009B0373" w:rsidP="003C4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D7327B" w:rsidRDefault="009B0373" w:rsidP="003C4163">
            <w:pPr>
              <w:jc w:val="right"/>
              <w:rPr>
                <w:sz w:val="20"/>
                <w:szCs w:val="20"/>
              </w:rPr>
            </w:pPr>
            <w:r w:rsidRPr="00D7327B">
              <w:rPr>
                <w:sz w:val="20"/>
                <w:szCs w:val="20"/>
              </w:rPr>
              <w:t>коп.</w:t>
            </w:r>
          </w:p>
        </w:tc>
      </w:tr>
      <w:tr w:rsidR="009B0373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9B7BE4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Pr="009B7BE4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121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46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я</w:t>
            </w:r>
          </w:p>
        </w:tc>
        <w:tc>
          <w:tcPr>
            <w:tcW w:w="3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572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447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3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9B0373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Pr="009F14C0" w:rsidRDefault="009B0373" w:rsidP="003C4163"/>
        </w:tc>
        <w:tc>
          <w:tcPr>
            <w:tcW w:w="82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 w:rsidP="003C4163">
            <w:r w:rsidRPr="009B7BE4">
              <w:rPr>
                <w:sz w:val="22"/>
                <w:szCs w:val="22"/>
              </w:rPr>
              <w:t>Итого</w:t>
            </w:r>
          </w:p>
        </w:tc>
        <w:tc>
          <w:tcPr>
            <w:tcW w:w="3495" w:type="dxa"/>
            <w:gridSpan w:val="7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373" w:rsidRPr="009B7BE4" w:rsidRDefault="009B0373" w:rsidP="003C4163">
            <w:pPr>
              <w:jc w:val="center"/>
            </w:pPr>
          </w:p>
        </w:tc>
        <w:tc>
          <w:tcPr>
            <w:tcW w:w="65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 w:rsidP="003C4163">
            <w:pPr>
              <w:jc w:val="center"/>
            </w:pPr>
            <w:r w:rsidRPr="009B7BE4">
              <w:rPr>
                <w:sz w:val="22"/>
                <w:szCs w:val="22"/>
              </w:rPr>
              <w:t>руб.</w:t>
            </w:r>
          </w:p>
        </w:tc>
        <w:tc>
          <w:tcPr>
            <w:tcW w:w="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 w:rsidP="003C4163">
            <w:pPr>
              <w:jc w:val="center"/>
            </w:pPr>
          </w:p>
        </w:tc>
        <w:tc>
          <w:tcPr>
            <w:tcW w:w="76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 w:rsidP="003C4163">
            <w:pPr>
              <w:tabs>
                <w:tab w:val="right" w:pos="2693"/>
              </w:tabs>
              <w:ind w:left="57"/>
            </w:pPr>
            <w:r>
              <w:rPr>
                <w:sz w:val="22"/>
                <w:szCs w:val="22"/>
              </w:rPr>
              <w:t xml:space="preserve">коп.   </w:t>
            </w:r>
            <w:r w:rsidRPr="009B7BE4">
              <w:rPr>
                <w:sz w:val="22"/>
                <w:szCs w:val="22"/>
              </w:rPr>
              <w:t>«</w:t>
            </w:r>
          </w:p>
        </w:tc>
        <w:tc>
          <w:tcPr>
            <w:tcW w:w="41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B7BE4" w:rsidRDefault="009B0373" w:rsidP="003C4163">
            <w:pPr>
              <w:jc w:val="center"/>
            </w:pPr>
          </w:p>
        </w:tc>
        <w:tc>
          <w:tcPr>
            <w:tcW w:w="1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 w:rsidP="003C4163">
            <w:r w:rsidRPr="009B7BE4">
              <w:rPr>
                <w:sz w:val="22"/>
                <w:szCs w:val="22"/>
              </w:rPr>
              <w:t>»</w:t>
            </w:r>
          </w:p>
        </w:tc>
        <w:tc>
          <w:tcPr>
            <w:tcW w:w="82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B7BE4" w:rsidRDefault="009B0373" w:rsidP="003C4163">
            <w:pPr>
              <w:jc w:val="center"/>
            </w:pPr>
          </w:p>
        </w:tc>
        <w:tc>
          <w:tcPr>
            <w:tcW w:w="45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 w:rsidP="003C4163">
            <w:pPr>
              <w:jc w:val="right"/>
            </w:pPr>
            <w:r w:rsidRPr="009B7BE4">
              <w:rPr>
                <w:sz w:val="22"/>
                <w:szCs w:val="22"/>
              </w:rPr>
              <w:t>20</w:t>
            </w:r>
          </w:p>
        </w:tc>
        <w:tc>
          <w:tcPr>
            <w:tcW w:w="2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</w:tcPr>
          <w:p w:rsidR="009B0373" w:rsidRPr="009B7BE4" w:rsidRDefault="009B0373" w:rsidP="004A664F">
            <w:r>
              <w:rPr>
                <w:sz w:val="22"/>
                <w:szCs w:val="22"/>
              </w:rPr>
              <w:t>1</w:t>
            </w: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9B7BE4" w:rsidRDefault="009B0373" w:rsidP="003C4163">
            <w:pPr>
              <w:jc w:val="right"/>
            </w:pPr>
            <w:r w:rsidRPr="009B7BE4">
              <w:rPr>
                <w:sz w:val="22"/>
                <w:szCs w:val="22"/>
              </w:rPr>
              <w:t>г.</w:t>
            </w:r>
          </w:p>
        </w:tc>
      </w:tr>
      <w:tr w:rsidR="009B0373" w:rsidRPr="009B7BE4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9B0373" w:rsidRPr="009B7BE4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9B0373" w:rsidRPr="009B7BE4" w:rsidRDefault="009B0373" w:rsidP="003C4163">
            <w:pPr>
              <w:rPr>
                <w:sz w:val="2"/>
                <w:szCs w:val="2"/>
              </w:rPr>
            </w:pPr>
          </w:p>
        </w:tc>
        <w:tc>
          <w:tcPr>
            <w:tcW w:w="5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ч</w:t>
            </w:r>
          </w:p>
        </w:tc>
        <w:tc>
          <w:tcPr>
            <w:tcW w:w="4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78" w:type="dxa"/>
            <w:gridSpan w:val="54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7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7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9B0373" w:rsidRPr="009B7BE4" w:rsidRDefault="009B0373" w:rsidP="003C4163">
            <w:pPr>
              <w:jc w:val="center"/>
              <w:rPr>
                <w:sz w:val="2"/>
                <w:szCs w:val="2"/>
              </w:rPr>
            </w:pPr>
          </w:p>
        </w:tc>
      </w:tr>
      <w:tr w:rsidR="009B0373" w:rsidRPr="00C11C1C" w:rsidTr="00B534A4"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0373" w:rsidRPr="00F14656" w:rsidRDefault="009B0373" w:rsidP="003C4163">
            <w:pPr>
              <w:jc w:val="center"/>
              <w:rPr>
                <w:b/>
                <w:bCs/>
              </w:rPr>
            </w:pPr>
            <w:r w:rsidRPr="00F14656">
              <w:rPr>
                <w:b/>
                <w:bCs/>
              </w:rPr>
              <w:t>Кассир</w:t>
            </w: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9B0373" w:rsidRDefault="009B0373" w:rsidP="003C4163">
            <w:pPr>
              <w:rPr>
                <w:sz w:val="14"/>
                <w:szCs w:val="14"/>
              </w:rPr>
            </w:pPr>
          </w:p>
        </w:tc>
        <w:tc>
          <w:tcPr>
            <w:tcW w:w="8712" w:type="dxa"/>
            <w:gridSpan w:val="19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373" w:rsidRPr="00C11C1C" w:rsidRDefault="009B0373" w:rsidP="003C4163">
            <w:pPr>
              <w:jc w:val="both"/>
              <w:rPr>
                <w:sz w:val="20"/>
                <w:szCs w:val="20"/>
              </w:rPr>
            </w:pPr>
            <w:r w:rsidRPr="00C11C1C">
              <w:rPr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9B0373" w:rsidTr="00B534A4">
        <w:trPr>
          <w:trHeight w:hRule="exact" w:val="323"/>
        </w:trPr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118" w:type="dxa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gridSpan w:val="9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0373" w:rsidRPr="009B7BE4" w:rsidRDefault="009B0373" w:rsidP="003C4163">
            <w:pPr>
              <w:ind w:right="57"/>
              <w:jc w:val="right"/>
              <w:rPr>
                <w:b/>
                <w:bCs/>
                <w:spacing w:val="-2"/>
              </w:rPr>
            </w:pPr>
            <w:r w:rsidRPr="009B7BE4">
              <w:rPr>
                <w:b/>
                <w:bCs/>
                <w:spacing w:val="-2"/>
              </w:rPr>
              <w:t>Подпись плательщика</w:t>
            </w:r>
          </w:p>
        </w:tc>
        <w:tc>
          <w:tcPr>
            <w:tcW w:w="3958" w:type="dxa"/>
            <w:gridSpan w:val="10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B0373" w:rsidRDefault="009B0373" w:rsidP="003C4163">
            <w:pPr>
              <w:rPr>
                <w:sz w:val="18"/>
                <w:szCs w:val="18"/>
              </w:rPr>
            </w:pPr>
          </w:p>
        </w:tc>
      </w:tr>
    </w:tbl>
    <w:p w:rsidR="009B0373" w:rsidRDefault="009B0373">
      <w:pPr>
        <w:rPr>
          <w:sz w:val="16"/>
          <w:szCs w:val="16"/>
        </w:rPr>
      </w:pPr>
    </w:p>
    <w:p w:rsidR="009B0373" w:rsidRDefault="009B0373">
      <w:pPr>
        <w:rPr>
          <w:sz w:val="16"/>
          <w:szCs w:val="16"/>
        </w:rPr>
      </w:pPr>
    </w:p>
    <w:p w:rsidR="009B0373" w:rsidRPr="007819F9" w:rsidRDefault="009B0373">
      <w:pPr>
        <w:rPr>
          <w:b/>
          <w:color w:val="FF0000"/>
          <w:sz w:val="22"/>
          <w:szCs w:val="22"/>
        </w:rPr>
      </w:pPr>
      <w:r w:rsidRPr="007819F9">
        <w:rPr>
          <w:b/>
          <w:color w:val="FF0000"/>
          <w:sz w:val="22"/>
          <w:szCs w:val="22"/>
        </w:rPr>
        <w:t xml:space="preserve">ВНИМАНИЕ, реквизиты для квитанции следует </w:t>
      </w:r>
      <w:r>
        <w:rPr>
          <w:b/>
          <w:color w:val="FF0000"/>
          <w:sz w:val="22"/>
          <w:szCs w:val="22"/>
        </w:rPr>
        <w:t>уточнить</w:t>
      </w:r>
      <w:r w:rsidRPr="007819F9">
        <w:rPr>
          <w:b/>
          <w:color w:val="FF0000"/>
          <w:sz w:val="22"/>
          <w:szCs w:val="22"/>
        </w:rPr>
        <w:t xml:space="preserve"> в УБУ ВШЭ.</w:t>
      </w:r>
    </w:p>
    <w:p w:rsidR="009B0373" w:rsidRPr="007819F9" w:rsidRDefault="009B0373">
      <w:pPr>
        <w:rPr>
          <w:b/>
          <w:color w:val="FF0000"/>
          <w:sz w:val="22"/>
          <w:szCs w:val="22"/>
        </w:rPr>
      </w:pPr>
      <w:r w:rsidRPr="007819F9">
        <w:rPr>
          <w:b/>
          <w:color w:val="FF0000"/>
          <w:sz w:val="22"/>
          <w:szCs w:val="22"/>
        </w:rPr>
        <w:t>Контакты: Калугина Т.Е. или Медведева М.М.</w:t>
      </w:r>
    </w:p>
    <w:sectPr w:rsidR="009B0373" w:rsidRPr="007819F9" w:rsidSect="00692885">
      <w:pgSz w:w="11906" w:h="16838" w:code="9"/>
      <w:pgMar w:top="851" w:right="249" w:bottom="851" w:left="249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373" w:rsidRDefault="009B0373">
      <w:r>
        <w:separator/>
      </w:r>
    </w:p>
  </w:endnote>
  <w:endnote w:type="continuationSeparator" w:id="0">
    <w:p w:rsidR="009B0373" w:rsidRDefault="009B0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373" w:rsidRDefault="009B0373">
      <w:r>
        <w:separator/>
      </w:r>
    </w:p>
  </w:footnote>
  <w:footnote w:type="continuationSeparator" w:id="0">
    <w:p w:rsidR="009B0373" w:rsidRDefault="009B0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embedSystemFonts/>
  <w:stylePaneFormatFilter w:val="3F01"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51E"/>
    <w:rsid w:val="0000438C"/>
    <w:rsid w:val="00014C93"/>
    <w:rsid w:val="00035CEC"/>
    <w:rsid w:val="00036EE5"/>
    <w:rsid w:val="000473F2"/>
    <w:rsid w:val="00051CC7"/>
    <w:rsid w:val="00054A2B"/>
    <w:rsid w:val="00071C1E"/>
    <w:rsid w:val="0008199E"/>
    <w:rsid w:val="000960D7"/>
    <w:rsid w:val="000A4795"/>
    <w:rsid w:val="000C2273"/>
    <w:rsid w:val="000E7B6C"/>
    <w:rsid w:val="000F62CC"/>
    <w:rsid w:val="00105183"/>
    <w:rsid w:val="00113B6F"/>
    <w:rsid w:val="00120046"/>
    <w:rsid w:val="00135DCD"/>
    <w:rsid w:val="001B6398"/>
    <w:rsid w:val="001C0988"/>
    <w:rsid w:val="001D589B"/>
    <w:rsid w:val="001F1342"/>
    <w:rsid w:val="00203451"/>
    <w:rsid w:val="00214CFC"/>
    <w:rsid w:val="0024115F"/>
    <w:rsid w:val="00250981"/>
    <w:rsid w:val="0025676B"/>
    <w:rsid w:val="002D35F3"/>
    <w:rsid w:val="002D7707"/>
    <w:rsid w:val="00332EFA"/>
    <w:rsid w:val="00354210"/>
    <w:rsid w:val="00357EEE"/>
    <w:rsid w:val="003740AC"/>
    <w:rsid w:val="00384340"/>
    <w:rsid w:val="00386F22"/>
    <w:rsid w:val="003933F7"/>
    <w:rsid w:val="003A76EC"/>
    <w:rsid w:val="003B7C0F"/>
    <w:rsid w:val="003C4163"/>
    <w:rsid w:val="003E151E"/>
    <w:rsid w:val="003E3B9F"/>
    <w:rsid w:val="003E558A"/>
    <w:rsid w:val="00402C8C"/>
    <w:rsid w:val="00483931"/>
    <w:rsid w:val="00486647"/>
    <w:rsid w:val="004872F4"/>
    <w:rsid w:val="00490213"/>
    <w:rsid w:val="004A664F"/>
    <w:rsid w:val="004E3C3F"/>
    <w:rsid w:val="004F3A5E"/>
    <w:rsid w:val="0050345B"/>
    <w:rsid w:val="00505408"/>
    <w:rsid w:val="0052114E"/>
    <w:rsid w:val="005807AF"/>
    <w:rsid w:val="005A09B6"/>
    <w:rsid w:val="005A1C4D"/>
    <w:rsid w:val="005B0A71"/>
    <w:rsid w:val="005B6677"/>
    <w:rsid w:val="005D45E2"/>
    <w:rsid w:val="005D519D"/>
    <w:rsid w:val="005E0C19"/>
    <w:rsid w:val="005F1083"/>
    <w:rsid w:val="00686D05"/>
    <w:rsid w:val="00692885"/>
    <w:rsid w:val="006A4784"/>
    <w:rsid w:val="006B2CD6"/>
    <w:rsid w:val="006B2E93"/>
    <w:rsid w:val="006C5BB7"/>
    <w:rsid w:val="006E3F61"/>
    <w:rsid w:val="00723498"/>
    <w:rsid w:val="00723FB0"/>
    <w:rsid w:val="00773019"/>
    <w:rsid w:val="007819F9"/>
    <w:rsid w:val="007D1F26"/>
    <w:rsid w:val="007F668A"/>
    <w:rsid w:val="0083287F"/>
    <w:rsid w:val="008457AD"/>
    <w:rsid w:val="00864E89"/>
    <w:rsid w:val="008726D3"/>
    <w:rsid w:val="008A286C"/>
    <w:rsid w:val="008B678E"/>
    <w:rsid w:val="008D3058"/>
    <w:rsid w:val="008D40D6"/>
    <w:rsid w:val="00944718"/>
    <w:rsid w:val="009506AC"/>
    <w:rsid w:val="009B0373"/>
    <w:rsid w:val="009B641D"/>
    <w:rsid w:val="009B64F1"/>
    <w:rsid w:val="009B7BE4"/>
    <w:rsid w:val="009C19FE"/>
    <w:rsid w:val="009C4CC4"/>
    <w:rsid w:val="009F04B6"/>
    <w:rsid w:val="009F14C0"/>
    <w:rsid w:val="00A408AC"/>
    <w:rsid w:val="00A4540F"/>
    <w:rsid w:val="00A678E6"/>
    <w:rsid w:val="00A76357"/>
    <w:rsid w:val="00A95919"/>
    <w:rsid w:val="00A96BED"/>
    <w:rsid w:val="00AB5086"/>
    <w:rsid w:val="00AC242C"/>
    <w:rsid w:val="00AE69C3"/>
    <w:rsid w:val="00AF436F"/>
    <w:rsid w:val="00B124EF"/>
    <w:rsid w:val="00B1632C"/>
    <w:rsid w:val="00B30FE6"/>
    <w:rsid w:val="00B41CF3"/>
    <w:rsid w:val="00B534A4"/>
    <w:rsid w:val="00B614B7"/>
    <w:rsid w:val="00B67C85"/>
    <w:rsid w:val="00B754DF"/>
    <w:rsid w:val="00B75697"/>
    <w:rsid w:val="00B91EBF"/>
    <w:rsid w:val="00BD7C34"/>
    <w:rsid w:val="00C02FF4"/>
    <w:rsid w:val="00C11C1C"/>
    <w:rsid w:val="00C15E99"/>
    <w:rsid w:val="00C40F16"/>
    <w:rsid w:val="00C52A32"/>
    <w:rsid w:val="00C5328D"/>
    <w:rsid w:val="00C75347"/>
    <w:rsid w:val="00C75FB2"/>
    <w:rsid w:val="00C7719A"/>
    <w:rsid w:val="00C845D3"/>
    <w:rsid w:val="00C8759F"/>
    <w:rsid w:val="00CA257E"/>
    <w:rsid w:val="00CB6D63"/>
    <w:rsid w:val="00CC4C79"/>
    <w:rsid w:val="00D4421A"/>
    <w:rsid w:val="00D7327B"/>
    <w:rsid w:val="00D965FF"/>
    <w:rsid w:val="00D97C49"/>
    <w:rsid w:val="00DB07D4"/>
    <w:rsid w:val="00DC142D"/>
    <w:rsid w:val="00DE0536"/>
    <w:rsid w:val="00DF2F65"/>
    <w:rsid w:val="00E308D3"/>
    <w:rsid w:val="00E31C1F"/>
    <w:rsid w:val="00E35AF1"/>
    <w:rsid w:val="00E44823"/>
    <w:rsid w:val="00E919E5"/>
    <w:rsid w:val="00E96874"/>
    <w:rsid w:val="00EB413F"/>
    <w:rsid w:val="00ED3D84"/>
    <w:rsid w:val="00EF2499"/>
    <w:rsid w:val="00F02C50"/>
    <w:rsid w:val="00F14656"/>
    <w:rsid w:val="00F21573"/>
    <w:rsid w:val="00F23318"/>
    <w:rsid w:val="00F30E5D"/>
    <w:rsid w:val="00F455DB"/>
    <w:rsid w:val="00F54752"/>
    <w:rsid w:val="00F630AD"/>
    <w:rsid w:val="00FA7E4A"/>
    <w:rsid w:val="00FC24E8"/>
    <w:rsid w:val="00FD6C1E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EE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</w:rPr>
  </w:style>
  <w:style w:type="paragraph" w:styleId="Footer">
    <w:name w:val="footer"/>
    <w:basedOn w:val="Normal"/>
    <w:link w:val="FooterChar"/>
    <w:uiPriority w:val="99"/>
    <w:rsid w:val="00B67C8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B67C85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314</Words>
  <Characters>1790</Characters>
  <Application>Microsoft Office Outlook</Application>
  <DocSecurity>0</DocSecurity>
  <Lines>0</Lines>
  <Paragraphs>0</Paragraphs>
  <ScaleCrop>false</ScaleCrop>
  <Company>ГУ ВШЭ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ПД-4</dc:title>
  <dc:subject/>
  <dc:creator>Лапин С.Н.</dc:creator>
  <cp:keywords/>
  <dc:description/>
  <cp:lastModifiedBy>tatlarionova</cp:lastModifiedBy>
  <cp:revision>2</cp:revision>
  <cp:lastPrinted>2017-02-20T14:41:00Z</cp:lastPrinted>
  <dcterms:created xsi:type="dcterms:W3CDTF">2019-08-15T11:53:00Z</dcterms:created>
  <dcterms:modified xsi:type="dcterms:W3CDTF">2019-08-15T11:53:00Z</dcterms:modified>
</cp:coreProperties>
</file>